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C0" w:rsidRDefault="00710EAD" w:rsidP="00710EAD">
      <w:pPr>
        <w:pStyle w:val="Titel"/>
      </w:pPr>
      <w:r>
        <w:t>Kontaktformu</w:t>
      </w:r>
      <w:bookmarkStart w:id="0" w:name="_GoBack"/>
      <w:bookmarkEnd w:id="0"/>
      <w:r>
        <w:t>lar</w:t>
      </w: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98"/>
        <w:gridCol w:w="4531"/>
      </w:tblGrid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Name: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Vorname: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Firma:*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Datum: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E-Mail: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Tel.: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Webshop:*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Homepage:*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</w:tc>
      </w:tr>
      <w:tr w:rsidR="00710EAD" w:rsidTr="00710EAD">
        <w:tc>
          <w:tcPr>
            <w:tcW w:w="2898" w:type="dxa"/>
          </w:tcPr>
          <w:p w:rsidR="00710EAD" w:rsidRDefault="00710EAD" w:rsidP="00710EAD">
            <w:pPr>
              <w:pStyle w:val="KeinLeerraum"/>
              <w:spacing w:before="120" w:after="120"/>
            </w:pPr>
            <w:r>
              <w:t>Grund der Kontaktaufnahme</w:t>
            </w:r>
            <w:r w:rsidR="00102C8B">
              <w:t>:</w:t>
            </w:r>
          </w:p>
        </w:tc>
        <w:tc>
          <w:tcPr>
            <w:tcW w:w="4531" w:type="dxa"/>
          </w:tcPr>
          <w:p w:rsidR="00710EAD" w:rsidRDefault="00710EAD" w:rsidP="00710EAD">
            <w:pPr>
              <w:pStyle w:val="KeinLeerraum"/>
              <w:spacing w:before="120" w:after="120"/>
            </w:pPr>
          </w:p>
          <w:p w:rsidR="00710EAD" w:rsidRDefault="00710EAD" w:rsidP="00710EAD">
            <w:pPr>
              <w:pStyle w:val="KeinLeerraum"/>
              <w:spacing w:before="120" w:after="120"/>
            </w:pPr>
          </w:p>
          <w:p w:rsidR="00710EAD" w:rsidRDefault="00710EAD" w:rsidP="00710EAD">
            <w:pPr>
              <w:pStyle w:val="KeinLeerraum"/>
              <w:spacing w:before="120" w:after="120"/>
            </w:pPr>
          </w:p>
          <w:p w:rsidR="00710EAD" w:rsidRDefault="00710EAD" w:rsidP="00710EAD">
            <w:pPr>
              <w:pStyle w:val="KeinLeerraum"/>
              <w:spacing w:before="120" w:after="120"/>
            </w:pPr>
          </w:p>
          <w:p w:rsidR="00710EAD" w:rsidRDefault="00710EAD" w:rsidP="00710EAD">
            <w:pPr>
              <w:pStyle w:val="KeinLeerraum"/>
              <w:spacing w:before="120" w:after="120"/>
            </w:pPr>
          </w:p>
          <w:p w:rsidR="00710EAD" w:rsidRDefault="00710EAD" w:rsidP="00710EAD">
            <w:pPr>
              <w:pStyle w:val="KeinLeerraum"/>
              <w:spacing w:before="120" w:after="120"/>
            </w:pPr>
          </w:p>
        </w:tc>
      </w:tr>
    </w:tbl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p w:rsidR="00710EAD" w:rsidRDefault="00710EAD" w:rsidP="00710EAD">
      <w:pPr>
        <w:pStyle w:val="KeinLeerraum"/>
      </w:pPr>
    </w:p>
    <w:sectPr w:rsidR="00710E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D"/>
    <w:rsid w:val="00102C8B"/>
    <w:rsid w:val="005B43C0"/>
    <w:rsid w:val="00710EAD"/>
    <w:rsid w:val="008257C5"/>
    <w:rsid w:val="00C5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1214F-A0ED-4D12-B981-E849DE2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10EA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1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10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10EA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7476C9CA.dotm</Template>
  <TotalTime>0</TotalTime>
  <Pages>1</Pages>
  <Words>19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profileimageSchueler profileimageSchueler</dc:creator>
  <cp:keywords/>
  <dc:description/>
  <cp:lastModifiedBy>profileImageLehrer profileImageLehrer</cp:lastModifiedBy>
  <cp:revision>2</cp:revision>
  <dcterms:created xsi:type="dcterms:W3CDTF">2017-04-03T14:06:00Z</dcterms:created>
  <dcterms:modified xsi:type="dcterms:W3CDTF">2017-04-03T14:06:00Z</dcterms:modified>
</cp:coreProperties>
</file>